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C3" w:rsidRPr="007C5174" w:rsidRDefault="00D114C3" w:rsidP="0065689A">
      <w:pPr>
        <w:keepNext/>
        <w:spacing w:after="24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7C5174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КЛАСС __8_____</w:t>
      </w:r>
    </w:p>
    <w:p w:rsidR="00D114C3" w:rsidRPr="007C5174" w:rsidRDefault="00D114C3" w:rsidP="0065689A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C5174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КАЛЕНДАРНО-ТЕМАТИЧЕСКОЕ ПЛАНИРОВАНИЕ </w:t>
      </w:r>
      <w:r w:rsidRPr="007C5174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sz w:val="24"/>
          <w:szCs w:val="24"/>
          <w:lang w:eastAsia="ru-RU"/>
        </w:rPr>
        <w:t>по курсу «Мир вокруг» м</w:t>
      </w:r>
      <w:r w:rsidRPr="007C5174">
        <w:rPr>
          <w:rFonts w:ascii="Times New Roman" w:hAnsi="Times New Roman"/>
          <w:b/>
          <w:sz w:val="24"/>
          <w:szCs w:val="24"/>
          <w:lang w:eastAsia="ru-RU"/>
        </w:rPr>
        <w:t>одуль «В мире английской культуры»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2268"/>
        <w:gridCol w:w="3502"/>
        <w:gridCol w:w="1742"/>
        <w:gridCol w:w="2757"/>
        <w:gridCol w:w="2340"/>
        <w:gridCol w:w="1440"/>
      </w:tblGrid>
      <w:tr w:rsidR="00D114C3" w:rsidRPr="00FF3CC7" w:rsidTr="00FB70F7">
        <w:trPr>
          <w:trHeight w:val="863"/>
        </w:trPr>
        <w:tc>
          <w:tcPr>
            <w:tcW w:w="816" w:type="dxa"/>
            <w:vAlign w:val="center"/>
          </w:tcPr>
          <w:p w:rsidR="00D114C3" w:rsidRPr="007C5174" w:rsidRDefault="00D114C3" w:rsidP="00FB70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174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D114C3" w:rsidRPr="007C5174" w:rsidRDefault="00D114C3" w:rsidP="00FB70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174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2268" w:type="dxa"/>
            <w:vAlign w:val="center"/>
          </w:tcPr>
          <w:p w:rsidR="00D114C3" w:rsidRPr="007C5174" w:rsidRDefault="00D114C3" w:rsidP="00FB70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2" w:type="dxa"/>
            <w:vAlign w:val="center"/>
          </w:tcPr>
          <w:p w:rsidR="00D114C3" w:rsidRPr="007C5174" w:rsidRDefault="00D114C3" w:rsidP="00FB70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7C5174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D114C3" w:rsidRPr="007C5174" w:rsidRDefault="00D114C3" w:rsidP="00FB70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7" w:type="dxa"/>
            <w:vAlign w:val="center"/>
          </w:tcPr>
          <w:p w:rsidR="00D114C3" w:rsidRPr="007C5174" w:rsidRDefault="00D114C3" w:rsidP="00FB70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0" w:type="dxa"/>
            <w:vAlign w:val="center"/>
          </w:tcPr>
          <w:p w:rsidR="00D114C3" w:rsidRPr="007C5174" w:rsidRDefault="00D114C3" w:rsidP="00FB70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D114C3" w:rsidRPr="007C5174" w:rsidRDefault="00D114C3" w:rsidP="00FB70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D114C3" w:rsidRPr="007C5174" w:rsidRDefault="00D114C3" w:rsidP="00FB70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D114C3" w:rsidRPr="00FF3CC7" w:rsidTr="00FB70F7">
        <w:tc>
          <w:tcPr>
            <w:tcW w:w="816" w:type="dxa"/>
            <w:vAlign w:val="center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114C3" w:rsidRPr="00FF3CC7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FF3CC7">
              <w:rPr>
                <w:rFonts w:ascii="Times New Roman" w:hAnsi="Times New Roman"/>
                <w:color w:val="000000"/>
                <w:sz w:val="24"/>
                <w:szCs w:val="24"/>
              </w:rPr>
              <w:t>1 неделя сентября</w:t>
            </w:r>
          </w:p>
        </w:tc>
        <w:tc>
          <w:tcPr>
            <w:tcW w:w="3502" w:type="dxa"/>
          </w:tcPr>
          <w:p w:rsidR="00D114C3" w:rsidRPr="007C5174" w:rsidRDefault="00D114C3" w:rsidP="003F7943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5"/>
                <w:sz w:val="24"/>
                <w:szCs w:val="24"/>
              </w:rPr>
              <w:t>Раздел 1.Чтение научной фантастики.</w:t>
            </w:r>
          </w:p>
          <w:p w:rsidR="00D114C3" w:rsidRPr="007C5174" w:rsidRDefault="00D114C3" w:rsidP="003F7943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Чтение текста «Брюс» </w:t>
            </w:r>
          </w:p>
        </w:tc>
        <w:tc>
          <w:tcPr>
            <w:tcW w:w="1742" w:type="dxa"/>
          </w:tcPr>
          <w:p w:rsidR="00D114C3" w:rsidRPr="007C5174" w:rsidRDefault="00D114C3" w:rsidP="00FB70F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Раздел 1</w:t>
            </w:r>
          </w:p>
        </w:tc>
        <w:tc>
          <w:tcPr>
            <w:tcW w:w="2757" w:type="dxa"/>
          </w:tcPr>
          <w:p w:rsidR="00D114C3" w:rsidRPr="007C5174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C5174">
              <w:rPr>
                <w:rFonts w:ascii="Times New Roman" w:hAnsi="Times New Roman"/>
                <w:sz w:val="24"/>
                <w:szCs w:val="24"/>
              </w:rPr>
              <w:t>-конференция</w:t>
            </w:r>
          </w:p>
        </w:tc>
        <w:tc>
          <w:tcPr>
            <w:tcW w:w="2340" w:type="dxa"/>
          </w:tcPr>
          <w:p w:rsidR="00D114C3" w:rsidRPr="007C5174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D114C3" w:rsidRPr="00FF3CC7" w:rsidTr="00FB70F7">
        <w:tc>
          <w:tcPr>
            <w:tcW w:w="816" w:type="dxa"/>
            <w:vAlign w:val="center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114C3" w:rsidRPr="00FF3CC7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FF3CC7">
              <w:rPr>
                <w:rFonts w:ascii="Times New Roman" w:hAnsi="Times New Roman"/>
                <w:color w:val="000000"/>
                <w:sz w:val="24"/>
                <w:szCs w:val="24"/>
              </w:rPr>
              <w:t>2 неделя сентября</w:t>
            </w:r>
          </w:p>
        </w:tc>
        <w:tc>
          <w:tcPr>
            <w:tcW w:w="3502" w:type="dxa"/>
          </w:tcPr>
          <w:p w:rsidR="00D114C3" w:rsidRPr="007C5174" w:rsidRDefault="00D114C3" w:rsidP="003F7943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5"/>
                <w:sz w:val="24"/>
                <w:szCs w:val="24"/>
              </w:rPr>
              <w:t>Выполнение упражнений на знание и понимание текста.</w:t>
            </w:r>
          </w:p>
        </w:tc>
        <w:tc>
          <w:tcPr>
            <w:tcW w:w="1742" w:type="dxa"/>
          </w:tcPr>
          <w:p w:rsidR="00D114C3" w:rsidRPr="00FF3CC7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Раздел 1</w:t>
            </w:r>
          </w:p>
        </w:tc>
        <w:tc>
          <w:tcPr>
            <w:tcW w:w="2757" w:type="dxa"/>
          </w:tcPr>
          <w:p w:rsidR="00D114C3" w:rsidRPr="007C5174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C5174">
              <w:rPr>
                <w:rFonts w:ascii="Times New Roman" w:hAnsi="Times New Roman"/>
                <w:sz w:val="24"/>
                <w:szCs w:val="24"/>
              </w:rPr>
              <w:t>-конференция</w:t>
            </w:r>
          </w:p>
        </w:tc>
        <w:tc>
          <w:tcPr>
            <w:tcW w:w="2340" w:type="dxa"/>
          </w:tcPr>
          <w:p w:rsidR="00D114C3" w:rsidRPr="007C5174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14C3" w:rsidRPr="00FF3CC7" w:rsidTr="00FB70F7">
        <w:tc>
          <w:tcPr>
            <w:tcW w:w="816" w:type="dxa"/>
            <w:vAlign w:val="center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114C3" w:rsidRPr="00FF3CC7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FF3CC7">
              <w:rPr>
                <w:rFonts w:ascii="Times New Roman" w:hAnsi="Times New Roman"/>
                <w:color w:val="000000"/>
                <w:sz w:val="24"/>
                <w:szCs w:val="24"/>
              </w:rPr>
              <w:t>3 неделя сентября</w:t>
            </w:r>
          </w:p>
        </w:tc>
        <w:tc>
          <w:tcPr>
            <w:tcW w:w="3502" w:type="dxa"/>
          </w:tcPr>
          <w:p w:rsidR="00D114C3" w:rsidRPr="007C5174" w:rsidRDefault="00D114C3" w:rsidP="003F794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z w:val="24"/>
                <w:szCs w:val="24"/>
              </w:rPr>
              <w:t>Чтение текста «Бессмертный Бард»</w:t>
            </w:r>
          </w:p>
        </w:tc>
        <w:tc>
          <w:tcPr>
            <w:tcW w:w="1742" w:type="dxa"/>
          </w:tcPr>
          <w:p w:rsidR="00D114C3" w:rsidRPr="00FF3CC7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Раздел 1</w:t>
            </w:r>
          </w:p>
        </w:tc>
        <w:tc>
          <w:tcPr>
            <w:tcW w:w="2757" w:type="dxa"/>
          </w:tcPr>
          <w:p w:rsidR="00D114C3" w:rsidRPr="007C5174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C5174">
              <w:rPr>
                <w:rFonts w:ascii="Times New Roman" w:hAnsi="Times New Roman"/>
                <w:sz w:val="24"/>
                <w:szCs w:val="24"/>
              </w:rPr>
              <w:t>-конференция</w:t>
            </w:r>
          </w:p>
        </w:tc>
        <w:tc>
          <w:tcPr>
            <w:tcW w:w="2340" w:type="dxa"/>
          </w:tcPr>
          <w:p w:rsidR="00D114C3" w:rsidRPr="007C5174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14C3" w:rsidRPr="00FF3CC7" w:rsidTr="00FB70F7">
        <w:tc>
          <w:tcPr>
            <w:tcW w:w="816" w:type="dxa"/>
            <w:vAlign w:val="center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114C3" w:rsidRPr="00FF3CC7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FF3CC7">
              <w:rPr>
                <w:rFonts w:ascii="Times New Roman" w:hAnsi="Times New Roman"/>
                <w:color w:val="000000"/>
                <w:sz w:val="24"/>
                <w:szCs w:val="24"/>
              </w:rPr>
              <w:t>4 неделя сентября</w:t>
            </w:r>
          </w:p>
        </w:tc>
        <w:tc>
          <w:tcPr>
            <w:tcW w:w="3502" w:type="dxa"/>
          </w:tcPr>
          <w:p w:rsidR="00D114C3" w:rsidRPr="007C5174" w:rsidRDefault="00D114C3" w:rsidP="003F794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5"/>
                <w:sz w:val="24"/>
                <w:szCs w:val="24"/>
              </w:rPr>
              <w:t>Выполнение упражнений на знание и понимание текста.</w:t>
            </w:r>
          </w:p>
        </w:tc>
        <w:tc>
          <w:tcPr>
            <w:tcW w:w="1742" w:type="dxa"/>
          </w:tcPr>
          <w:p w:rsidR="00D114C3" w:rsidRPr="00FF3CC7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Раздел 1</w:t>
            </w:r>
          </w:p>
        </w:tc>
        <w:tc>
          <w:tcPr>
            <w:tcW w:w="2757" w:type="dxa"/>
          </w:tcPr>
          <w:p w:rsidR="00D114C3" w:rsidRPr="007C5174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C5174">
              <w:rPr>
                <w:rFonts w:ascii="Times New Roman" w:hAnsi="Times New Roman"/>
                <w:sz w:val="24"/>
                <w:szCs w:val="24"/>
              </w:rPr>
              <w:t>-конференция</w:t>
            </w:r>
          </w:p>
        </w:tc>
        <w:tc>
          <w:tcPr>
            <w:tcW w:w="2340" w:type="dxa"/>
          </w:tcPr>
          <w:p w:rsidR="00D114C3" w:rsidRPr="007C5174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14C3" w:rsidRPr="00FF3CC7" w:rsidTr="00FB70F7">
        <w:tc>
          <w:tcPr>
            <w:tcW w:w="816" w:type="dxa"/>
            <w:vAlign w:val="center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114C3" w:rsidRPr="00FF3CC7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FF3CC7">
              <w:rPr>
                <w:rFonts w:ascii="Times New Roman" w:hAnsi="Times New Roman"/>
                <w:color w:val="000000"/>
                <w:sz w:val="24"/>
                <w:szCs w:val="24"/>
              </w:rPr>
              <w:t>1 неделя октября</w:t>
            </w:r>
          </w:p>
        </w:tc>
        <w:tc>
          <w:tcPr>
            <w:tcW w:w="3502" w:type="dxa"/>
          </w:tcPr>
          <w:p w:rsidR="00D114C3" w:rsidRPr="00FF3CC7" w:rsidRDefault="00D114C3" w:rsidP="003F7943">
            <w:pPr>
              <w:tabs>
                <w:tab w:val="left" w:pos="1980"/>
              </w:tabs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FF3CC7">
              <w:rPr>
                <w:rFonts w:ascii="Times New Roman" w:hAnsi="Times New Roman"/>
                <w:spacing w:val="-5"/>
                <w:sz w:val="24"/>
                <w:szCs w:val="24"/>
              </w:rPr>
              <w:t>Чтение текста «Золушка».</w:t>
            </w:r>
          </w:p>
        </w:tc>
        <w:tc>
          <w:tcPr>
            <w:tcW w:w="1742" w:type="dxa"/>
          </w:tcPr>
          <w:p w:rsidR="00D114C3" w:rsidRPr="00FF3CC7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Раздел 1</w:t>
            </w:r>
          </w:p>
        </w:tc>
        <w:tc>
          <w:tcPr>
            <w:tcW w:w="2757" w:type="dxa"/>
          </w:tcPr>
          <w:p w:rsidR="00D114C3" w:rsidRPr="007C5174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C5174">
              <w:rPr>
                <w:rFonts w:ascii="Times New Roman" w:hAnsi="Times New Roman"/>
                <w:sz w:val="24"/>
                <w:szCs w:val="24"/>
              </w:rPr>
              <w:t>-конференция</w:t>
            </w:r>
          </w:p>
        </w:tc>
        <w:tc>
          <w:tcPr>
            <w:tcW w:w="2340" w:type="dxa"/>
          </w:tcPr>
          <w:p w:rsidR="00D114C3" w:rsidRPr="007C5174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14C3" w:rsidRPr="007C5174" w:rsidRDefault="00D114C3" w:rsidP="00FB7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C3" w:rsidRPr="00FF3CC7" w:rsidTr="00FB70F7">
        <w:tc>
          <w:tcPr>
            <w:tcW w:w="816" w:type="dxa"/>
            <w:vAlign w:val="center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114C3" w:rsidRPr="00FF3CC7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FF3CC7">
              <w:rPr>
                <w:rFonts w:ascii="Times New Roman" w:hAnsi="Times New Roman"/>
                <w:color w:val="000000"/>
                <w:sz w:val="24"/>
                <w:szCs w:val="24"/>
              </w:rPr>
              <w:t>2 неделя октября</w:t>
            </w:r>
          </w:p>
        </w:tc>
        <w:tc>
          <w:tcPr>
            <w:tcW w:w="3502" w:type="dxa"/>
          </w:tcPr>
          <w:p w:rsidR="00D114C3" w:rsidRPr="00FF3CC7" w:rsidRDefault="00D114C3" w:rsidP="003F7943">
            <w:pPr>
              <w:tabs>
                <w:tab w:val="left" w:pos="1980"/>
              </w:tabs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5"/>
                <w:sz w:val="24"/>
                <w:szCs w:val="24"/>
              </w:rPr>
              <w:t>Выполнение упражнений на знание и понимание текста.</w:t>
            </w:r>
          </w:p>
        </w:tc>
        <w:tc>
          <w:tcPr>
            <w:tcW w:w="1742" w:type="dxa"/>
          </w:tcPr>
          <w:p w:rsidR="00D114C3" w:rsidRPr="00FF3CC7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Раздел 1</w:t>
            </w:r>
          </w:p>
        </w:tc>
        <w:tc>
          <w:tcPr>
            <w:tcW w:w="2757" w:type="dxa"/>
          </w:tcPr>
          <w:p w:rsidR="00D114C3" w:rsidRPr="007C5174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C5174">
              <w:rPr>
                <w:rFonts w:ascii="Times New Roman" w:hAnsi="Times New Roman"/>
                <w:sz w:val="24"/>
                <w:szCs w:val="24"/>
              </w:rPr>
              <w:t>-конференция</w:t>
            </w:r>
          </w:p>
        </w:tc>
        <w:tc>
          <w:tcPr>
            <w:tcW w:w="2340" w:type="dxa"/>
          </w:tcPr>
          <w:p w:rsidR="00D114C3" w:rsidRPr="007C5174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14C3" w:rsidRPr="00FF3CC7" w:rsidTr="00FB70F7">
        <w:tc>
          <w:tcPr>
            <w:tcW w:w="816" w:type="dxa"/>
            <w:vAlign w:val="center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114C3" w:rsidRPr="00FF3CC7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FF3CC7">
              <w:rPr>
                <w:rFonts w:ascii="Times New Roman" w:hAnsi="Times New Roman"/>
                <w:color w:val="000000"/>
                <w:sz w:val="24"/>
                <w:szCs w:val="24"/>
              </w:rPr>
              <w:t>3 неделя октября</w:t>
            </w:r>
          </w:p>
        </w:tc>
        <w:tc>
          <w:tcPr>
            <w:tcW w:w="3502" w:type="dxa"/>
          </w:tcPr>
          <w:p w:rsidR="00D114C3" w:rsidRPr="007C5174" w:rsidRDefault="00D114C3" w:rsidP="003F7943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z w:val="24"/>
                <w:szCs w:val="24"/>
              </w:rPr>
              <w:t>Чтение текста «Шпион»</w:t>
            </w:r>
          </w:p>
        </w:tc>
        <w:tc>
          <w:tcPr>
            <w:tcW w:w="1742" w:type="dxa"/>
          </w:tcPr>
          <w:p w:rsidR="00D114C3" w:rsidRPr="00FF3CC7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Раздел 1</w:t>
            </w:r>
          </w:p>
        </w:tc>
        <w:tc>
          <w:tcPr>
            <w:tcW w:w="2757" w:type="dxa"/>
          </w:tcPr>
          <w:p w:rsidR="00D114C3" w:rsidRPr="007C5174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C5174">
              <w:rPr>
                <w:rFonts w:ascii="Times New Roman" w:hAnsi="Times New Roman"/>
                <w:sz w:val="24"/>
                <w:szCs w:val="24"/>
              </w:rPr>
              <w:t>-конференция</w:t>
            </w:r>
          </w:p>
        </w:tc>
        <w:tc>
          <w:tcPr>
            <w:tcW w:w="2340" w:type="dxa"/>
          </w:tcPr>
          <w:p w:rsidR="00D114C3" w:rsidRPr="007C5174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14C3" w:rsidRPr="00FF3CC7" w:rsidTr="00FB70F7">
        <w:tc>
          <w:tcPr>
            <w:tcW w:w="816" w:type="dxa"/>
            <w:vAlign w:val="center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114C3" w:rsidRPr="00FF3CC7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FF3CC7">
              <w:rPr>
                <w:rFonts w:ascii="Times New Roman" w:hAnsi="Times New Roman"/>
                <w:color w:val="000000"/>
                <w:sz w:val="24"/>
                <w:szCs w:val="24"/>
              </w:rPr>
              <w:t>4 неделя октября</w:t>
            </w:r>
          </w:p>
        </w:tc>
        <w:tc>
          <w:tcPr>
            <w:tcW w:w="3502" w:type="dxa"/>
          </w:tcPr>
          <w:p w:rsidR="00D114C3" w:rsidRPr="007C5174" w:rsidRDefault="00D114C3" w:rsidP="003F7943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5"/>
                <w:sz w:val="24"/>
                <w:szCs w:val="24"/>
              </w:rPr>
              <w:t>Выполнение упражнений на знание и понимание текста.</w:t>
            </w:r>
          </w:p>
        </w:tc>
        <w:tc>
          <w:tcPr>
            <w:tcW w:w="1742" w:type="dxa"/>
          </w:tcPr>
          <w:p w:rsidR="00D114C3" w:rsidRPr="00FF3CC7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Раздел 1</w:t>
            </w:r>
          </w:p>
        </w:tc>
        <w:tc>
          <w:tcPr>
            <w:tcW w:w="2757" w:type="dxa"/>
          </w:tcPr>
          <w:p w:rsidR="00D114C3" w:rsidRPr="007C5174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C5174">
              <w:rPr>
                <w:rFonts w:ascii="Times New Roman" w:hAnsi="Times New Roman"/>
                <w:sz w:val="24"/>
                <w:szCs w:val="24"/>
              </w:rPr>
              <w:t>-конференция</w:t>
            </w:r>
          </w:p>
        </w:tc>
        <w:tc>
          <w:tcPr>
            <w:tcW w:w="2340" w:type="dxa"/>
          </w:tcPr>
          <w:p w:rsidR="00D114C3" w:rsidRPr="007C5174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14C3" w:rsidRPr="00FF3CC7" w:rsidTr="00FB70F7">
        <w:tc>
          <w:tcPr>
            <w:tcW w:w="816" w:type="dxa"/>
            <w:vAlign w:val="center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114C3" w:rsidRPr="00FF3CC7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FF3CC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FF3CC7">
              <w:rPr>
                <w:rFonts w:ascii="Times New Roman" w:hAnsi="Times New Roman"/>
                <w:color w:val="000000"/>
                <w:sz w:val="24"/>
                <w:szCs w:val="24"/>
              </w:rPr>
              <w:t>неделя ноября</w:t>
            </w:r>
          </w:p>
        </w:tc>
        <w:tc>
          <w:tcPr>
            <w:tcW w:w="3502" w:type="dxa"/>
          </w:tcPr>
          <w:p w:rsidR="00D114C3" w:rsidRPr="007C5174" w:rsidRDefault="00D114C3" w:rsidP="003F7943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z w:val="24"/>
                <w:szCs w:val="24"/>
              </w:rPr>
              <w:t>Чтение текста : «Слишком много яиц».</w:t>
            </w:r>
          </w:p>
        </w:tc>
        <w:tc>
          <w:tcPr>
            <w:tcW w:w="1742" w:type="dxa"/>
          </w:tcPr>
          <w:p w:rsidR="00D114C3" w:rsidRPr="00FF3CC7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Раздел 1</w:t>
            </w:r>
          </w:p>
        </w:tc>
        <w:tc>
          <w:tcPr>
            <w:tcW w:w="2757" w:type="dxa"/>
          </w:tcPr>
          <w:p w:rsidR="00D114C3" w:rsidRPr="007C5174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C5174">
              <w:rPr>
                <w:rFonts w:ascii="Times New Roman" w:hAnsi="Times New Roman"/>
                <w:sz w:val="24"/>
                <w:szCs w:val="24"/>
              </w:rPr>
              <w:t>-конференция</w:t>
            </w:r>
          </w:p>
        </w:tc>
        <w:tc>
          <w:tcPr>
            <w:tcW w:w="2340" w:type="dxa"/>
          </w:tcPr>
          <w:p w:rsidR="00D114C3" w:rsidRPr="007C5174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D114C3" w:rsidRPr="00FF3CC7" w:rsidTr="00FB70F7">
        <w:tc>
          <w:tcPr>
            <w:tcW w:w="816" w:type="dxa"/>
            <w:vAlign w:val="center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114C3" w:rsidRPr="00FF3CC7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FF3CC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FF3CC7">
              <w:rPr>
                <w:rFonts w:ascii="Times New Roman" w:hAnsi="Times New Roman"/>
                <w:color w:val="000000"/>
                <w:sz w:val="24"/>
                <w:szCs w:val="24"/>
              </w:rPr>
              <w:t>неделя ноября</w:t>
            </w:r>
          </w:p>
        </w:tc>
        <w:tc>
          <w:tcPr>
            <w:tcW w:w="3502" w:type="dxa"/>
          </w:tcPr>
          <w:p w:rsidR="00D114C3" w:rsidRPr="007C5174" w:rsidRDefault="00D114C3" w:rsidP="003F7943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5"/>
                <w:sz w:val="24"/>
                <w:szCs w:val="24"/>
              </w:rPr>
              <w:t>Выполнение упражнений на знание и понимание текста.</w:t>
            </w:r>
          </w:p>
        </w:tc>
        <w:tc>
          <w:tcPr>
            <w:tcW w:w="1742" w:type="dxa"/>
          </w:tcPr>
          <w:p w:rsidR="00D114C3" w:rsidRPr="00FF3CC7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Раздел 1</w:t>
            </w:r>
          </w:p>
        </w:tc>
        <w:tc>
          <w:tcPr>
            <w:tcW w:w="2757" w:type="dxa"/>
          </w:tcPr>
          <w:p w:rsidR="00D114C3" w:rsidRPr="007C5174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C5174">
              <w:rPr>
                <w:rFonts w:ascii="Times New Roman" w:hAnsi="Times New Roman"/>
                <w:sz w:val="24"/>
                <w:szCs w:val="24"/>
              </w:rPr>
              <w:t>-конференция</w:t>
            </w:r>
          </w:p>
        </w:tc>
        <w:tc>
          <w:tcPr>
            <w:tcW w:w="2340" w:type="dxa"/>
          </w:tcPr>
          <w:p w:rsidR="00D114C3" w:rsidRPr="007C5174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14C3" w:rsidRPr="00FF3CC7" w:rsidTr="00FB70F7">
        <w:tc>
          <w:tcPr>
            <w:tcW w:w="816" w:type="dxa"/>
            <w:vAlign w:val="center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114C3" w:rsidRPr="00FF3CC7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FF3CC7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FF3CC7">
              <w:rPr>
                <w:rFonts w:ascii="Times New Roman" w:hAnsi="Times New Roman"/>
                <w:color w:val="000000"/>
                <w:sz w:val="24"/>
                <w:szCs w:val="24"/>
              </w:rPr>
              <w:t>неделя ноября</w:t>
            </w:r>
          </w:p>
        </w:tc>
        <w:tc>
          <w:tcPr>
            <w:tcW w:w="3502" w:type="dxa"/>
          </w:tcPr>
          <w:p w:rsidR="00D114C3" w:rsidRPr="007C5174" w:rsidRDefault="00D114C3" w:rsidP="003F7943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z w:val="24"/>
                <w:szCs w:val="24"/>
              </w:rPr>
              <w:t>Чтение текста «Ирландский акцент».</w:t>
            </w:r>
          </w:p>
        </w:tc>
        <w:tc>
          <w:tcPr>
            <w:tcW w:w="1742" w:type="dxa"/>
          </w:tcPr>
          <w:p w:rsidR="00D114C3" w:rsidRPr="00FF3CC7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Раздел 1</w:t>
            </w:r>
          </w:p>
        </w:tc>
        <w:tc>
          <w:tcPr>
            <w:tcW w:w="2757" w:type="dxa"/>
          </w:tcPr>
          <w:p w:rsidR="00D114C3" w:rsidRPr="007C5174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C5174">
              <w:rPr>
                <w:rFonts w:ascii="Times New Roman" w:hAnsi="Times New Roman"/>
                <w:sz w:val="24"/>
                <w:szCs w:val="24"/>
              </w:rPr>
              <w:t>-конференция</w:t>
            </w:r>
          </w:p>
        </w:tc>
        <w:tc>
          <w:tcPr>
            <w:tcW w:w="2340" w:type="dxa"/>
          </w:tcPr>
          <w:p w:rsidR="00D114C3" w:rsidRPr="007C5174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14C3" w:rsidRPr="00FF3CC7" w:rsidTr="00FB70F7">
        <w:tc>
          <w:tcPr>
            <w:tcW w:w="816" w:type="dxa"/>
            <w:vAlign w:val="center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D114C3" w:rsidRPr="00FF3CC7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FF3CC7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FF3CC7">
              <w:rPr>
                <w:rFonts w:ascii="Times New Roman" w:hAnsi="Times New Roman"/>
                <w:color w:val="000000"/>
                <w:sz w:val="24"/>
                <w:szCs w:val="24"/>
              </w:rPr>
              <w:t>неделя ноября</w:t>
            </w:r>
          </w:p>
        </w:tc>
        <w:tc>
          <w:tcPr>
            <w:tcW w:w="3502" w:type="dxa"/>
          </w:tcPr>
          <w:p w:rsidR="00D114C3" w:rsidRPr="007C5174" w:rsidRDefault="00D114C3" w:rsidP="003F7943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5"/>
                <w:sz w:val="24"/>
                <w:szCs w:val="24"/>
              </w:rPr>
              <w:t>Выполнение упражнений на знание и понимание текста.</w:t>
            </w:r>
          </w:p>
        </w:tc>
        <w:tc>
          <w:tcPr>
            <w:tcW w:w="1742" w:type="dxa"/>
          </w:tcPr>
          <w:p w:rsidR="00D114C3" w:rsidRPr="00FF3CC7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Раздел 1</w:t>
            </w:r>
          </w:p>
        </w:tc>
        <w:tc>
          <w:tcPr>
            <w:tcW w:w="2757" w:type="dxa"/>
          </w:tcPr>
          <w:p w:rsidR="00D114C3" w:rsidRPr="007C5174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C5174">
              <w:rPr>
                <w:rFonts w:ascii="Times New Roman" w:hAnsi="Times New Roman"/>
                <w:sz w:val="24"/>
                <w:szCs w:val="24"/>
              </w:rPr>
              <w:t>-конференция</w:t>
            </w:r>
          </w:p>
        </w:tc>
        <w:tc>
          <w:tcPr>
            <w:tcW w:w="2340" w:type="dxa"/>
          </w:tcPr>
          <w:p w:rsidR="00D114C3" w:rsidRPr="007C5174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14C3" w:rsidRPr="00FF3CC7" w:rsidTr="00FB70F7">
        <w:tc>
          <w:tcPr>
            <w:tcW w:w="816" w:type="dxa"/>
            <w:vAlign w:val="center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D114C3" w:rsidRPr="00FF3CC7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FF3CC7">
              <w:rPr>
                <w:rFonts w:ascii="Times New Roman" w:hAnsi="Times New Roman"/>
                <w:sz w:val="24"/>
                <w:szCs w:val="24"/>
              </w:rPr>
              <w:t>1</w:t>
            </w:r>
            <w:r w:rsidRPr="00FF3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3502" w:type="dxa"/>
          </w:tcPr>
          <w:p w:rsidR="00D114C3" w:rsidRPr="007C5174" w:rsidRDefault="00D114C3" w:rsidP="003F7943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F3CC7">
              <w:rPr>
                <w:rFonts w:ascii="Times New Roman" w:hAnsi="Times New Roman"/>
                <w:spacing w:val="-5"/>
                <w:sz w:val="24"/>
                <w:szCs w:val="24"/>
              </w:rPr>
              <w:t>Подготовка проекта: Моё любимое произведение.</w:t>
            </w:r>
          </w:p>
        </w:tc>
        <w:tc>
          <w:tcPr>
            <w:tcW w:w="1742" w:type="dxa"/>
          </w:tcPr>
          <w:p w:rsidR="00D114C3" w:rsidRPr="00FF3CC7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Раздел 1</w:t>
            </w:r>
          </w:p>
        </w:tc>
        <w:tc>
          <w:tcPr>
            <w:tcW w:w="2757" w:type="dxa"/>
          </w:tcPr>
          <w:p w:rsidR="00D114C3" w:rsidRPr="00FF3CC7" w:rsidRDefault="00D114C3" w:rsidP="00A7521B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C5174">
              <w:rPr>
                <w:rFonts w:ascii="Times New Roman" w:hAnsi="Times New Roman"/>
                <w:sz w:val="24"/>
                <w:szCs w:val="24"/>
              </w:rPr>
              <w:t>-конференция</w:t>
            </w:r>
          </w:p>
        </w:tc>
        <w:tc>
          <w:tcPr>
            <w:tcW w:w="2340" w:type="dxa"/>
          </w:tcPr>
          <w:p w:rsidR="00D114C3" w:rsidRPr="007C5174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D114C3" w:rsidRPr="00FF3CC7" w:rsidTr="00FB70F7">
        <w:tc>
          <w:tcPr>
            <w:tcW w:w="816" w:type="dxa"/>
            <w:vAlign w:val="center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D114C3" w:rsidRPr="00FF3CC7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FF3CC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FF3CC7">
              <w:rPr>
                <w:rFonts w:ascii="Times New Roman" w:hAnsi="Times New Roman"/>
                <w:color w:val="000000"/>
                <w:sz w:val="24"/>
                <w:szCs w:val="24"/>
              </w:rPr>
              <w:t>неделя декабря</w:t>
            </w:r>
          </w:p>
        </w:tc>
        <w:tc>
          <w:tcPr>
            <w:tcW w:w="3502" w:type="dxa"/>
          </w:tcPr>
          <w:p w:rsidR="00D114C3" w:rsidRPr="00FF3CC7" w:rsidRDefault="00D114C3" w:rsidP="003F7943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FF3C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Защита проекта: Моё любимое произведение. </w:t>
            </w:r>
          </w:p>
        </w:tc>
        <w:tc>
          <w:tcPr>
            <w:tcW w:w="1742" w:type="dxa"/>
          </w:tcPr>
          <w:p w:rsidR="00D114C3" w:rsidRPr="00FF3CC7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Раздел 1</w:t>
            </w:r>
          </w:p>
        </w:tc>
        <w:tc>
          <w:tcPr>
            <w:tcW w:w="2757" w:type="dxa"/>
          </w:tcPr>
          <w:p w:rsidR="00D114C3" w:rsidRPr="00FF3CC7" w:rsidRDefault="00D114C3" w:rsidP="00A7521B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C5174">
              <w:rPr>
                <w:rFonts w:ascii="Times New Roman" w:hAnsi="Times New Roman"/>
                <w:sz w:val="24"/>
                <w:szCs w:val="24"/>
              </w:rPr>
              <w:t>-конференция</w:t>
            </w:r>
          </w:p>
        </w:tc>
        <w:tc>
          <w:tcPr>
            <w:tcW w:w="2340" w:type="dxa"/>
          </w:tcPr>
          <w:p w:rsidR="00D114C3" w:rsidRPr="007C5174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14C3" w:rsidRPr="00FF3CC7" w:rsidTr="00FB70F7">
        <w:tc>
          <w:tcPr>
            <w:tcW w:w="816" w:type="dxa"/>
            <w:vAlign w:val="center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114C3" w:rsidRPr="00FF3CC7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FF3CC7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FF3CC7">
              <w:rPr>
                <w:rFonts w:ascii="Times New Roman" w:hAnsi="Times New Roman"/>
                <w:color w:val="000000"/>
                <w:sz w:val="24"/>
                <w:szCs w:val="24"/>
              </w:rPr>
              <w:t>неделя декабря</w:t>
            </w:r>
          </w:p>
        </w:tc>
        <w:tc>
          <w:tcPr>
            <w:tcW w:w="3502" w:type="dxa"/>
          </w:tcPr>
          <w:p w:rsidR="00D114C3" w:rsidRPr="007C5174" w:rsidRDefault="00D114C3" w:rsidP="003F7943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5"/>
                <w:sz w:val="24"/>
                <w:szCs w:val="24"/>
                <w:u w:val="single"/>
              </w:rPr>
              <w:t>Раздел 2</w:t>
            </w:r>
            <w:r w:rsidRPr="007C517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. Подготовка к экзаменам. </w:t>
            </w:r>
          </w:p>
          <w:p w:rsidR="00D114C3" w:rsidRPr="00FF3CC7" w:rsidRDefault="00D114C3" w:rsidP="003F7943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Чтение текста «Выбор профессии. Мир профессий». </w:t>
            </w:r>
          </w:p>
        </w:tc>
        <w:tc>
          <w:tcPr>
            <w:tcW w:w="1742" w:type="dxa"/>
          </w:tcPr>
          <w:p w:rsidR="00D114C3" w:rsidRPr="00FF3CC7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Раздел 2</w:t>
            </w:r>
          </w:p>
        </w:tc>
        <w:tc>
          <w:tcPr>
            <w:tcW w:w="2757" w:type="dxa"/>
          </w:tcPr>
          <w:p w:rsidR="00D114C3" w:rsidRPr="00FF3CC7" w:rsidRDefault="00D114C3" w:rsidP="00A7521B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C5174">
              <w:rPr>
                <w:rFonts w:ascii="Times New Roman" w:hAnsi="Times New Roman"/>
                <w:sz w:val="24"/>
                <w:szCs w:val="24"/>
              </w:rPr>
              <w:t>-конференция</w:t>
            </w:r>
          </w:p>
        </w:tc>
        <w:tc>
          <w:tcPr>
            <w:tcW w:w="2340" w:type="dxa"/>
          </w:tcPr>
          <w:p w:rsidR="00D114C3" w:rsidRPr="007C5174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14C3" w:rsidRPr="00FF3CC7" w:rsidTr="00FB70F7">
        <w:tc>
          <w:tcPr>
            <w:tcW w:w="816" w:type="dxa"/>
            <w:vAlign w:val="center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D114C3" w:rsidRPr="00FF3CC7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FF3CC7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FF3CC7">
              <w:rPr>
                <w:rFonts w:ascii="Times New Roman" w:hAnsi="Times New Roman"/>
                <w:color w:val="000000"/>
                <w:sz w:val="24"/>
                <w:szCs w:val="24"/>
              </w:rPr>
              <w:t>неделя декабря</w:t>
            </w:r>
          </w:p>
        </w:tc>
        <w:tc>
          <w:tcPr>
            <w:tcW w:w="3502" w:type="dxa"/>
          </w:tcPr>
          <w:p w:rsidR="00D114C3" w:rsidRPr="007C5174" w:rsidRDefault="00D114C3" w:rsidP="003F7943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pacing w:val="-5"/>
                <w:sz w:val="24"/>
                <w:szCs w:val="24"/>
                <w:u w:val="single"/>
              </w:rPr>
            </w:pPr>
            <w:r w:rsidRPr="007C517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Выполнение упражнений на соотнесение текстов и заголовков. </w:t>
            </w:r>
          </w:p>
        </w:tc>
        <w:tc>
          <w:tcPr>
            <w:tcW w:w="1742" w:type="dxa"/>
          </w:tcPr>
          <w:p w:rsidR="00D114C3" w:rsidRPr="00FF3CC7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Раздел 2</w:t>
            </w:r>
          </w:p>
        </w:tc>
        <w:tc>
          <w:tcPr>
            <w:tcW w:w="2757" w:type="dxa"/>
          </w:tcPr>
          <w:p w:rsidR="00D114C3" w:rsidRPr="007C5174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C5174">
              <w:rPr>
                <w:rFonts w:ascii="Times New Roman" w:hAnsi="Times New Roman"/>
                <w:sz w:val="24"/>
                <w:szCs w:val="24"/>
              </w:rPr>
              <w:t>-конференция</w:t>
            </w:r>
          </w:p>
        </w:tc>
        <w:tc>
          <w:tcPr>
            <w:tcW w:w="2340" w:type="dxa"/>
          </w:tcPr>
          <w:p w:rsidR="00D114C3" w:rsidRPr="007C5174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14C3" w:rsidRPr="00FF3CC7" w:rsidTr="00FB70F7">
        <w:tc>
          <w:tcPr>
            <w:tcW w:w="816" w:type="dxa"/>
            <w:vAlign w:val="center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D114C3" w:rsidRPr="00FF3CC7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FF3CC7">
              <w:rPr>
                <w:rFonts w:ascii="Times New Roman" w:hAnsi="Times New Roman"/>
                <w:color w:val="000000"/>
                <w:sz w:val="24"/>
                <w:szCs w:val="24"/>
              </w:rPr>
              <w:t>3 неделя января</w:t>
            </w:r>
          </w:p>
        </w:tc>
        <w:tc>
          <w:tcPr>
            <w:tcW w:w="3502" w:type="dxa"/>
          </w:tcPr>
          <w:p w:rsidR="00D114C3" w:rsidRPr="00FF3CC7" w:rsidRDefault="00D114C3" w:rsidP="003F7943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</w:pPr>
            <w:r w:rsidRPr="007C5174">
              <w:rPr>
                <w:rFonts w:ascii="Times New Roman" w:hAnsi="Times New Roman"/>
                <w:spacing w:val="-5"/>
                <w:sz w:val="24"/>
                <w:szCs w:val="24"/>
              </w:rPr>
              <w:t>Выполнение</w:t>
            </w:r>
            <w:r w:rsidRPr="00FF3C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лексико-грамматических</w:t>
            </w:r>
            <w:r w:rsidRPr="00FF3CC7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F3CC7">
              <w:rPr>
                <w:rFonts w:ascii="Times New Roman" w:hAnsi="Times New Roman"/>
                <w:spacing w:val="-5"/>
                <w:sz w:val="24"/>
                <w:szCs w:val="24"/>
              </w:rPr>
              <w:t>упражнений</w:t>
            </w:r>
            <w:r w:rsidRPr="00FF3CC7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.</w:t>
            </w:r>
          </w:p>
        </w:tc>
        <w:tc>
          <w:tcPr>
            <w:tcW w:w="1742" w:type="dxa"/>
          </w:tcPr>
          <w:p w:rsidR="00D114C3" w:rsidRPr="00FF3CC7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Раздел 2</w:t>
            </w:r>
          </w:p>
        </w:tc>
        <w:tc>
          <w:tcPr>
            <w:tcW w:w="2757" w:type="dxa"/>
          </w:tcPr>
          <w:p w:rsidR="00D114C3" w:rsidRPr="007C5174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C5174">
              <w:rPr>
                <w:rFonts w:ascii="Times New Roman" w:hAnsi="Times New Roman"/>
                <w:sz w:val="24"/>
                <w:szCs w:val="24"/>
              </w:rPr>
              <w:t>-конференция</w:t>
            </w:r>
          </w:p>
        </w:tc>
        <w:tc>
          <w:tcPr>
            <w:tcW w:w="2340" w:type="dxa"/>
          </w:tcPr>
          <w:p w:rsidR="00D114C3" w:rsidRPr="007C5174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14C3" w:rsidRPr="00FF3CC7" w:rsidTr="00FB70F7">
        <w:tc>
          <w:tcPr>
            <w:tcW w:w="816" w:type="dxa"/>
            <w:vAlign w:val="center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D114C3" w:rsidRPr="00FF3CC7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FF3CC7">
              <w:rPr>
                <w:rFonts w:ascii="Times New Roman" w:hAnsi="Times New Roman"/>
                <w:sz w:val="24"/>
                <w:szCs w:val="24"/>
              </w:rPr>
              <w:t>4</w:t>
            </w:r>
            <w:r w:rsidRPr="00FF3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 января</w:t>
            </w:r>
          </w:p>
        </w:tc>
        <w:tc>
          <w:tcPr>
            <w:tcW w:w="3502" w:type="dxa"/>
          </w:tcPr>
          <w:p w:rsidR="00D114C3" w:rsidRPr="00FF3CC7" w:rsidRDefault="00D114C3" w:rsidP="003F7943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5"/>
                <w:sz w:val="24"/>
                <w:szCs w:val="24"/>
              </w:rPr>
              <w:t>Чтение текста «Мир образования».</w:t>
            </w:r>
          </w:p>
        </w:tc>
        <w:tc>
          <w:tcPr>
            <w:tcW w:w="1742" w:type="dxa"/>
          </w:tcPr>
          <w:p w:rsidR="00D114C3" w:rsidRPr="00FF3CC7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Раздел 2</w:t>
            </w:r>
          </w:p>
        </w:tc>
        <w:tc>
          <w:tcPr>
            <w:tcW w:w="2757" w:type="dxa"/>
          </w:tcPr>
          <w:p w:rsidR="00D114C3" w:rsidRPr="007C5174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C5174">
              <w:rPr>
                <w:rFonts w:ascii="Times New Roman" w:hAnsi="Times New Roman"/>
                <w:sz w:val="24"/>
                <w:szCs w:val="24"/>
              </w:rPr>
              <w:t>-конференция</w:t>
            </w:r>
          </w:p>
        </w:tc>
        <w:tc>
          <w:tcPr>
            <w:tcW w:w="2340" w:type="dxa"/>
          </w:tcPr>
          <w:p w:rsidR="00D114C3" w:rsidRPr="007C5174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14C3" w:rsidRPr="007C5174" w:rsidRDefault="00D114C3" w:rsidP="00325D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14C3" w:rsidRPr="00FF3CC7" w:rsidTr="00FB70F7">
        <w:tc>
          <w:tcPr>
            <w:tcW w:w="816" w:type="dxa"/>
            <w:vAlign w:val="center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D114C3" w:rsidRPr="00FF3CC7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FF3CC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F3CC7">
              <w:rPr>
                <w:rFonts w:ascii="Times New Roman" w:hAnsi="Times New Roman"/>
                <w:color w:val="000000"/>
                <w:sz w:val="24"/>
                <w:szCs w:val="24"/>
              </w:rPr>
              <w:t>неделя января</w:t>
            </w:r>
          </w:p>
        </w:tc>
        <w:tc>
          <w:tcPr>
            <w:tcW w:w="3502" w:type="dxa"/>
          </w:tcPr>
          <w:p w:rsidR="00D114C3" w:rsidRPr="00FF3CC7" w:rsidRDefault="00D114C3" w:rsidP="003F7943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5"/>
                <w:sz w:val="24"/>
                <w:szCs w:val="24"/>
              </w:rPr>
              <w:t>Выполнение упражнений на проверку утверждений.</w:t>
            </w:r>
          </w:p>
        </w:tc>
        <w:tc>
          <w:tcPr>
            <w:tcW w:w="1742" w:type="dxa"/>
          </w:tcPr>
          <w:p w:rsidR="00D114C3" w:rsidRPr="00FF3CC7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Раздел 2</w:t>
            </w:r>
          </w:p>
        </w:tc>
        <w:tc>
          <w:tcPr>
            <w:tcW w:w="2757" w:type="dxa"/>
          </w:tcPr>
          <w:p w:rsidR="00D114C3" w:rsidRPr="007C5174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C5174">
              <w:rPr>
                <w:rFonts w:ascii="Times New Roman" w:hAnsi="Times New Roman"/>
                <w:sz w:val="24"/>
                <w:szCs w:val="24"/>
              </w:rPr>
              <w:t>-конференция</w:t>
            </w:r>
          </w:p>
        </w:tc>
        <w:tc>
          <w:tcPr>
            <w:tcW w:w="2340" w:type="dxa"/>
          </w:tcPr>
          <w:p w:rsidR="00D114C3" w:rsidRPr="007C5174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14C3" w:rsidRPr="007C5174" w:rsidRDefault="00D114C3" w:rsidP="00325D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14C3" w:rsidRPr="00FF3CC7" w:rsidTr="00FB70F7">
        <w:tc>
          <w:tcPr>
            <w:tcW w:w="816" w:type="dxa"/>
            <w:vAlign w:val="center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114C3" w:rsidRPr="00FF3CC7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FF3CC7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502" w:type="dxa"/>
          </w:tcPr>
          <w:p w:rsidR="00D114C3" w:rsidRPr="00FF3CC7" w:rsidRDefault="00D114C3" w:rsidP="003F7943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5"/>
                <w:sz w:val="24"/>
                <w:szCs w:val="24"/>
              </w:rPr>
              <w:t>Выполнение лексико-</w:t>
            </w:r>
            <w:r w:rsidRPr="00FF3CC7">
              <w:rPr>
                <w:rFonts w:ascii="Times New Roman" w:hAnsi="Times New Roman"/>
                <w:spacing w:val="-5"/>
                <w:sz w:val="24"/>
                <w:szCs w:val="24"/>
              </w:rPr>
              <w:t>грамматических упражнений.</w:t>
            </w:r>
          </w:p>
        </w:tc>
        <w:tc>
          <w:tcPr>
            <w:tcW w:w="1742" w:type="dxa"/>
          </w:tcPr>
          <w:p w:rsidR="00D114C3" w:rsidRPr="007C5174" w:rsidRDefault="00D114C3" w:rsidP="00FB70F7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Раздел 2</w:t>
            </w:r>
          </w:p>
        </w:tc>
        <w:tc>
          <w:tcPr>
            <w:tcW w:w="2757" w:type="dxa"/>
          </w:tcPr>
          <w:p w:rsidR="00D114C3" w:rsidRPr="007C5174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C5174">
              <w:rPr>
                <w:rFonts w:ascii="Times New Roman" w:hAnsi="Times New Roman"/>
                <w:sz w:val="24"/>
                <w:szCs w:val="24"/>
              </w:rPr>
              <w:t>-конференция</w:t>
            </w:r>
          </w:p>
        </w:tc>
        <w:tc>
          <w:tcPr>
            <w:tcW w:w="2340" w:type="dxa"/>
          </w:tcPr>
          <w:p w:rsidR="00D114C3" w:rsidRPr="007C5174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14C3" w:rsidRPr="00FF3CC7" w:rsidTr="00FB70F7">
        <w:tc>
          <w:tcPr>
            <w:tcW w:w="816" w:type="dxa"/>
            <w:vAlign w:val="center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D114C3" w:rsidRPr="00FF3CC7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FF3CC7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502" w:type="dxa"/>
          </w:tcPr>
          <w:p w:rsidR="00D114C3" w:rsidRPr="00FF3CC7" w:rsidRDefault="00D114C3" w:rsidP="00AD7E83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5"/>
                <w:sz w:val="24"/>
                <w:szCs w:val="24"/>
              </w:rPr>
              <w:t>Чтение текста «</w:t>
            </w:r>
            <w:r w:rsidRPr="00FF3CC7">
              <w:rPr>
                <w:rFonts w:ascii="Times New Roman" w:hAnsi="Times New Roman"/>
                <w:spacing w:val="-5"/>
                <w:sz w:val="24"/>
                <w:szCs w:val="24"/>
              </w:rPr>
              <w:t>Магазины. Деньги».</w:t>
            </w:r>
          </w:p>
        </w:tc>
        <w:tc>
          <w:tcPr>
            <w:tcW w:w="1742" w:type="dxa"/>
          </w:tcPr>
          <w:p w:rsidR="00D114C3" w:rsidRPr="007C5174" w:rsidRDefault="00D114C3" w:rsidP="00FB70F7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Раздел 2</w:t>
            </w:r>
          </w:p>
        </w:tc>
        <w:tc>
          <w:tcPr>
            <w:tcW w:w="2757" w:type="dxa"/>
          </w:tcPr>
          <w:p w:rsidR="00D114C3" w:rsidRPr="007C5174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C5174">
              <w:rPr>
                <w:rFonts w:ascii="Times New Roman" w:hAnsi="Times New Roman"/>
                <w:sz w:val="24"/>
                <w:szCs w:val="24"/>
              </w:rPr>
              <w:t>-конференция</w:t>
            </w:r>
          </w:p>
        </w:tc>
        <w:tc>
          <w:tcPr>
            <w:tcW w:w="2340" w:type="dxa"/>
          </w:tcPr>
          <w:p w:rsidR="00D114C3" w:rsidRPr="007C5174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14C3" w:rsidRPr="00FF3CC7" w:rsidTr="00FB70F7">
        <w:tc>
          <w:tcPr>
            <w:tcW w:w="816" w:type="dxa"/>
            <w:vAlign w:val="center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D114C3" w:rsidRPr="00FF3CC7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FF3CC7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502" w:type="dxa"/>
          </w:tcPr>
          <w:p w:rsidR="00D114C3" w:rsidRPr="00FF3CC7" w:rsidRDefault="00D114C3" w:rsidP="00AD7E83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5"/>
                <w:sz w:val="24"/>
                <w:szCs w:val="24"/>
              </w:rPr>
              <w:t>Выполнение упражнений на полное понимание всех основных и второстепенных фактов.</w:t>
            </w:r>
          </w:p>
        </w:tc>
        <w:tc>
          <w:tcPr>
            <w:tcW w:w="1742" w:type="dxa"/>
          </w:tcPr>
          <w:p w:rsidR="00D114C3" w:rsidRPr="00FF3CC7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Раздел 2</w:t>
            </w:r>
          </w:p>
        </w:tc>
        <w:tc>
          <w:tcPr>
            <w:tcW w:w="2757" w:type="dxa"/>
          </w:tcPr>
          <w:p w:rsidR="00D114C3" w:rsidRPr="007C5174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C5174">
              <w:rPr>
                <w:rFonts w:ascii="Times New Roman" w:hAnsi="Times New Roman"/>
                <w:sz w:val="24"/>
                <w:szCs w:val="24"/>
              </w:rPr>
              <w:t>-конференция</w:t>
            </w:r>
          </w:p>
        </w:tc>
        <w:tc>
          <w:tcPr>
            <w:tcW w:w="2340" w:type="dxa"/>
          </w:tcPr>
          <w:p w:rsidR="00D114C3" w:rsidRPr="007C5174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14C3" w:rsidRPr="00FF3CC7" w:rsidTr="00FB70F7">
        <w:tc>
          <w:tcPr>
            <w:tcW w:w="816" w:type="dxa"/>
            <w:vAlign w:val="center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D114C3" w:rsidRPr="00FF3CC7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FF3CC7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502" w:type="dxa"/>
          </w:tcPr>
          <w:p w:rsidR="00D114C3" w:rsidRPr="007C5174" w:rsidRDefault="00D114C3" w:rsidP="00AD7E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Выполнение лексико-грамматических </w:t>
            </w:r>
            <w:r w:rsidRPr="00FF3CC7">
              <w:rPr>
                <w:rFonts w:ascii="Times New Roman" w:hAnsi="Times New Roman"/>
                <w:spacing w:val="-5"/>
                <w:sz w:val="24"/>
                <w:szCs w:val="24"/>
              </w:rPr>
              <w:t>упражнений.</w:t>
            </w:r>
          </w:p>
        </w:tc>
        <w:tc>
          <w:tcPr>
            <w:tcW w:w="1742" w:type="dxa"/>
          </w:tcPr>
          <w:p w:rsidR="00D114C3" w:rsidRPr="00FF3CC7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Раздел 2</w:t>
            </w:r>
          </w:p>
        </w:tc>
        <w:tc>
          <w:tcPr>
            <w:tcW w:w="2757" w:type="dxa"/>
          </w:tcPr>
          <w:p w:rsidR="00D114C3" w:rsidRPr="007C5174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C5174">
              <w:rPr>
                <w:rFonts w:ascii="Times New Roman" w:hAnsi="Times New Roman"/>
                <w:sz w:val="24"/>
                <w:szCs w:val="24"/>
              </w:rPr>
              <w:t>-конференция</w:t>
            </w:r>
          </w:p>
        </w:tc>
        <w:tc>
          <w:tcPr>
            <w:tcW w:w="2340" w:type="dxa"/>
          </w:tcPr>
          <w:p w:rsidR="00D114C3" w:rsidRPr="007C5174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14C3" w:rsidRPr="00FF3CC7" w:rsidTr="00FB70F7">
        <w:tc>
          <w:tcPr>
            <w:tcW w:w="816" w:type="dxa"/>
            <w:vAlign w:val="center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D114C3" w:rsidRPr="00FF3CC7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FF3CC7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3502" w:type="dxa"/>
          </w:tcPr>
          <w:p w:rsidR="00D114C3" w:rsidRPr="00FF3CC7" w:rsidRDefault="00D114C3" w:rsidP="00AD7E83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FF3CC7">
              <w:rPr>
                <w:rFonts w:ascii="Times New Roman" w:hAnsi="Times New Roman"/>
                <w:spacing w:val="-5"/>
                <w:sz w:val="24"/>
                <w:szCs w:val="24"/>
              </w:rPr>
              <w:t>Чтение текста «Мир науки и техники».</w:t>
            </w:r>
          </w:p>
        </w:tc>
        <w:tc>
          <w:tcPr>
            <w:tcW w:w="1742" w:type="dxa"/>
          </w:tcPr>
          <w:p w:rsidR="00D114C3" w:rsidRPr="00FF3CC7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Раздел 2</w:t>
            </w:r>
          </w:p>
        </w:tc>
        <w:tc>
          <w:tcPr>
            <w:tcW w:w="2757" w:type="dxa"/>
          </w:tcPr>
          <w:p w:rsidR="00D114C3" w:rsidRPr="007C5174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C5174">
              <w:rPr>
                <w:rFonts w:ascii="Times New Roman" w:hAnsi="Times New Roman"/>
                <w:sz w:val="24"/>
                <w:szCs w:val="24"/>
              </w:rPr>
              <w:t>-конференция</w:t>
            </w:r>
          </w:p>
        </w:tc>
        <w:tc>
          <w:tcPr>
            <w:tcW w:w="2340" w:type="dxa"/>
          </w:tcPr>
          <w:p w:rsidR="00D114C3" w:rsidRPr="007C5174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14C3" w:rsidRPr="00FF3CC7" w:rsidTr="00FB70F7">
        <w:tc>
          <w:tcPr>
            <w:tcW w:w="816" w:type="dxa"/>
            <w:vAlign w:val="center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114C3" w:rsidRPr="00FF3CC7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FF3CC7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3502" w:type="dxa"/>
          </w:tcPr>
          <w:p w:rsidR="00D114C3" w:rsidRPr="00FF3CC7" w:rsidRDefault="00D114C3" w:rsidP="00AD7E83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5"/>
                <w:sz w:val="24"/>
                <w:szCs w:val="24"/>
              </w:rPr>
              <w:t>Выполнение упражнений на соотнесение текстов и заголовков.</w:t>
            </w:r>
          </w:p>
        </w:tc>
        <w:tc>
          <w:tcPr>
            <w:tcW w:w="1742" w:type="dxa"/>
          </w:tcPr>
          <w:p w:rsidR="00D114C3" w:rsidRPr="00FF3CC7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Раздел 2</w:t>
            </w:r>
          </w:p>
        </w:tc>
        <w:tc>
          <w:tcPr>
            <w:tcW w:w="2757" w:type="dxa"/>
          </w:tcPr>
          <w:p w:rsidR="00D114C3" w:rsidRPr="00FF3CC7" w:rsidRDefault="00D11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114C3" w:rsidRPr="007C5174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14C3" w:rsidRPr="00FF3CC7" w:rsidTr="00FB70F7">
        <w:tc>
          <w:tcPr>
            <w:tcW w:w="816" w:type="dxa"/>
            <w:vAlign w:val="center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D114C3" w:rsidRPr="00FF3CC7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FF3CC7"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3502" w:type="dxa"/>
          </w:tcPr>
          <w:p w:rsidR="00D114C3" w:rsidRPr="007C5174" w:rsidRDefault="00D114C3" w:rsidP="00AD7E83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5174">
              <w:rPr>
                <w:rFonts w:ascii="Times New Roman" w:hAnsi="Times New Roman"/>
                <w:spacing w:val="-5"/>
                <w:sz w:val="24"/>
                <w:szCs w:val="24"/>
              </w:rPr>
              <w:t>Выполнение лексико-</w:t>
            </w:r>
            <w:r w:rsidRPr="00FF3CC7">
              <w:rPr>
                <w:rFonts w:ascii="Times New Roman" w:hAnsi="Times New Roman"/>
                <w:spacing w:val="-5"/>
                <w:sz w:val="24"/>
                <w:szCs w:val="24"/>
              </w:rPr>
              <w:t>грамматических упражнений.</w:t>
            </w:r>
          </w:p>
        </w:tc>
        <w:tc>
          <w:tcPr>
            <w:tcW w:w="1742" w:type="dxa"/>
          </w:tcPr>
          <w:p w:rsidR="00D114C3" w:rsidRPr="00FF3CC7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Раздел 2</w:t>
            </w:r>
          </w:p>
        </w:tc>
        <w:tc>
          <w:tcPr>
            <w:tcW w:w="2757" w:type="dxa"/>
          </w:tcPr>
          <w:p w:rsidR="00D114C3" w:rsidRPr="007C5174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C5174">
              <w:rPr>
                <w:rFonts w:ascii="Times New Roman" w:hAnsi="Times New Roman"/>
                <w:sz w:val="24"/>
                <w:szCs w:val="24"/>
              </w:rPr>
              <w:t>-конференция</w:t>
            </w:r>
          </w:p>
        </w:tc>
        <w:tc>
          <w:tcPr>
            <w:tcW w:w="2340" w:type="dxa"/>
          </w:tcPr>
          <w:p w:rsidR="00D114C3" w:rsidRPr="007C5174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14C3" w:rsidRPr="00FF3CC7" w:rsidTr="00FB70F7">
        <w:tc>
          <w:tcPr>
            <w:tcW w:w="816" w:type="dxa"/>
            <w:vAlign w:val="center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D114C3" w:rsidRPr="00FF3CC7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FF3CC7"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3502" w:type="dxa"/>
          </w:tcPr>
          <w:p w:rsidR="00D114C3" w:rsidRPr="00FF3CC7" w:rsidRDefault="00D114C3" w:rsidP="00AD7E83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FF3CC7">
              <w:rPr>
                <w:rFonts w:ascii="Times New Roman" w:hAnsi="Times New Roman"/>
                <w:spacing w:val="-5"/>
                <w:sz w:val="24"/>
                <w:szCs w:val="24"/>
              </w:rPr>
              <w:t>Чтение</w:t>
            </w:r>
            <w:r w:rsidRPr="00FF3CC7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F3CC7">
              <w:rPr>
                <w:rFonts w:ascii="Times New Roman" w:hAnsi="Times New Roman"/>
                <w:spacing w:val="-5"/>
                <w:sz w:val="24"/>
                <w:szCs w:val="24"/>
              </w:rPr>
              <w:t>текста</w:t>
            </w:r>
            <w:r w:rsidRPr="00FF3CC7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 xml:space="preserve"> «</w:t>
            </w:r>
            <w:r w:rsidRPr="00FF3CC7">
              <w:rPr>
                <w:rFonts w:ascii="Times New Roman" w:hAnsi="Times New Roman"/>
                <w:spacing w:val="-5"/>
                <w:sz w:val="24"/>
                <w:szCs w:val="24"/>
              </w:rPr>
              <w:t>Мир путешествий».</w:t>
            </w:r>
          </w:p>
        </w:tc>
        <w:tc>
          <w:tcPr>
            <w:tcW w:w="1742" w:type="dxa"/>
          </w:tcPr>
          <w:p w:rsidR="00D114C3" w:rsidRPr="00FF3CC7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Раздел 2</w:t>
            </w:r>
          </w:p>
        </w:tc>
        <w:tc>
          <w:tcPr>
            <w:tcW w:w="2757" w:type="dxa"/>
          </w:tcPr>
          <w:p w:rsidR="00D114C3" w:rsidRPr="00FF3CC7" w:rsidRDefault="00D11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114C3" w:rsidRPr="007C5174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14C3" w:rsidRPr="00FF3CC7" w:rsidTr="00FB70F7">
        <w:tc>
          <w:tcPr>
            <w:tcW w:w="816" w:type="dxa"/>
            <w:vAlign w:val="center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D114C3" w:rsidRPr="00FF3CC7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FF3CC7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502" w:type="dxa"/>
          </w:tcPr>
          <w:p w:rsidR="00D114C3" w:rsidRPr="00FF3CC7" w:rsidRDefault="00D114C3" w:rsidP="00AD7E83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5"/>
                <w:sz w:val="24"/>
                <w:szCs w:val="24"/>
              </w:rPr>
              <w:t>Выполнение упражнений на проверку утверждений.</w:t>
            </w:r>
          </w:p>
        </w:tc>
        <w:tc>
          <w:tcPr>
            <w:tcW w:w="1742" w:type="dxa"/>
          </w:tcPr>
          <w:p w:rsidR="00D114C3" w:rsidRPr="00FF3CC7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Раздел 2</w:t>
            </w:r>
          </w:p>
        </w:tc>
        <w:tc>
          <w:tcPr>
            <w:tcW w:w="2757" w:type="dxa"/>
          </w:tcPr>
          <w:p w:rsidR="00D114C3" w:rsidRPr="007C5174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C5174">
              <w:rPr>
                <w:rFonts w:ascii="Times New Roman" w:hAnsi="Times New Roman"/>
                <w:sz w:val="24"/>
                <w:szCs w:val="24"/>
              </w:rPr>
              <w:t>-конференция</w:t>
            </w:r>
          </w:p>
        </w:tc>
        <w:tc>
          <w:tcPr>
            <w:tcW w:w="2340" w:type="dxa"/>
          </w:tcPr>
          <w:p w:rsidR="00D114C3" w:rsidRPr="007C5174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14C3" w:rsidRPr="00FF3CC7" w:rsidTr="00FB70F7">
        <w:tc>
          <w:tcPr>
            <w:tcW w:w="816" w:type="dxa"/>
            <w:vAlign w:val="center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D114C3" w:rsidRPr="00FF3CC7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FF3CC7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502" w:type="dxa"/>
          </w:tcPr>
          <w:p w:rsidR="00D114C3" w:rsidRPr="00FF3CC7" w:rsidRDefault="00D114C3" w:rsidP="00AD7E83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</w:pPr>
            <w:r w:rsidRPr="007C5174">
              <w:rPr>
                <w:rFonts w:ascii="Times New Roman" w:hAnsi="Times New Roman"/>
                <w:spacing w:val="-5"/>
                <w:sz w:val="24"/>
                <w:szCs w:val="24"/>
              </w:rPr>
              <w:t>Выполнение лексико-</w:t>
            </w:r>
            <w:r w:rsidRPr="00FF3CC7">
              <w:rPr>
                <w:rFonts w:ascii="Times New Roman" w:hAnsi="Times New Roman"/>
                <w:spacing w:val="-5"/>
                <w:sz w:val="24"/>
                <w:szCs w:val="24"/>
              </w:rPr>
              <w:t>грамматических упражнений.</w:t>
            </w:r>
          </w:p>
        </w:tc>
        <w:tc>
          <w:tcPr>
            <w:tcW w:w="1742" w:type="dxa"/>
          </w:tcPr>
          <w:p w:rsidR="00D114C3" w:rsidRPr="00FF3CC7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Раздел 2</w:t>
            </w:r>
          </w:p>
        </w:tc>
        <w:tc>
          <w:tcPr>
            <w:tcW w:w="2757" w:type="dxa"/>
          </w:tcPr>
          <w:p w:rsidR="00D114C3" w:rsidRPr="00FF3CC7" w:rsidRDefault="00D11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114C3" w:rsidRPr="007C5174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14C3" w:rsidRPr="00FF3CC7" w:rsidTr="00FB70F7">
        <w:tc>
          <w:tcPr>
            <w:tcW w:w="816" w:type="dxa"/>
            <w:vAlign w:val="center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D114C3" w:rsidRPr="00FF3CC7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FF3CC7"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502" w:type="dxa"/>
          </w:tcPr>
          <w:p w:rsidR="00D114C3" w:rsidRPr="007C5174" w:rsidRDefault="00D114C3" w:rsidP="00AD7E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z w:val="24"/>
                <w:szCs w:val="24"/>
              </w:rPr>
              <w:t xml:space="preserve">Чтение текста «Средства массовой информации». </w:t>
            </w:r>
          </w:p>
        </w:tc>
        <w:tc>
          <w:tcPr>
            <w:tcW w:w="1742" w:type="dxa"/>
          </w:tcPr>
          <w:p w:rsidR="00D114C3" w:rsidRPr="00FF3CC7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Раздел 2</w:t>
            </w:r>
          </w:p>
        </w:tc>
        <w:tc>
          <w:tcPr>
            <w:tcW w:w="2757" w:type="dxa"/>
          </w:tcPr>
          <w:p w:rsidR="00D114C3" w:rsidRPr="007C5174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C5174">
              <w:rPr>
                <w:rFonts w:ascii="Times New Roman" w:hAnsi="Times New Roman"/>
                <w:sz w:val="24"/>
                <w:szCs w:val="24"/>
              </w:rPr>
              <w:t>-конференция</w:t>
            </w:r>
          </w:p>
        </w:tc>
        <w:tc>
          <w:tcPr>
            <w:tcW w:w="2340" w:type="dxa"/>
          </w:tcPr>
          <w:p w:rsidR="00D114C3" w:rsidRPr="007C5174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14C3" w:rsidRPr="00FF3CC7" w:rsidTr="00FB70F7">
        <w:tc>
          <w:tcPr>
            <w:tcW w:w="816" w:type="dxa"/>
            <w:vAlign w:val="center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D114C3" w:rsidRPr="00FF3CC7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FF3CC7">
              <w:rPr>
                <w:rFonts w:ascii="Times New Roman" w:hAnsi="Times New Roman"/>
                <w:sz w:val="24"/>
                <w:szCs w:val="24"/>
              </w:rPr>
              <w:t>5 неделя апреля</w:t>
            </w:r>
          </w:p>
        </w:tc>
        <w:tc>
          <w:tcPr>
            <w:tcW w:w="3502" w:type="dxa"/>
          </w:tcPr>
          <w:p w:rsidR="00D114C3" w:rsidRPr="007C5174" w:rsidRDefault="00D114C3" w:rsidP="00AD7E8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5"/>
                <w:sz w:val="24"/>
                <w:szCs w:val="24"/>
              </w:rPr>
              <w:t>Выполнение упражнений на полное понимание всех основных и второстепенных фактов.</w:t>
            </w:r>
          </w:p>
        </w:tc>
        <w:tc>
          <w:tcPr>
            <w:tcW w:w="1742" w:type="dxa"/>
          </w:tcPr>
          <w:p w:rsidR="00D114C3" w:rsidRPr="00FF3CC7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Раздел 2</w:t>
            </w:r>
          </w:p>
        </w:tc>
        <w:tc>
          <w:tcPr>
            <w:tcW w:w="2757" w:type="dxa"/>
          </w:tcPr>
          <w:p w:rsidR="00D114C3" w:rsidRPr="00FF3CC7" w:rsidRDefault="00D11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114C3" w:rsidRPr="007C5174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14C3" w:rsidRPr="00FF3CC7" w:rsidTr="00FB70F7">
        <w:tc>
          <w:tcPr>
            <w:tcW w:w="816" w:type="dxa"/>
            <w:vAlign w:val="center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D114C3" w:rsidRPr="00FF3CC7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FF3CC7">
              <w:rPr>
                <w:rFonts w:ascii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3502" w:type="dxa"/>
          </w:tcPr>
          <w:p w:rsidR="00D114C3" w:rsidRPr="00FF3CC7" w:rsidRDefault="00D114C3" w:rsidP="00AD7E83">
            <w:pPr>
              <w:snapToGrid w:val="0"/>
              <w:spacing w:after="0" w:line="240" w:lineRule="auto"/>
              <w:ind w:right="57"/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</w:pPr>
            <w:r w:rsidRPr="007C5174">
              <w:rPr>
                <w:rFonts w:ascii="Times New Roman" w:hAnsi="Times New Roman"/>
                <w:spacing w:val="-5"/>
                <w:sz w:val="24"/>
                <w:szCs w:val="24"/>
              </w:rPr>
              <w:t>Выполнение лексико-</w:t>
            </w:r>
            <w:r w:rsidRPr="00FF3CC7">
              <w:rPr>
                <w:rFonts w:ascii="Times New Roman" w:hAnsi="Times New Roman"/>
                <w:spacing w:val="-5"/>
                <w:sz w:val="24"/>
                <w:szCs w:val="24"/>
              </w:rPr>
              <w:t>грамматических упражнений.</w:t>
            </w:r>
          </w:p>
        </w:tc>
        <w:tc>
          <w:tcPr>
            <w:tcW w:w="1742" w:type="dxa"/>
          </w:tcPr>
          <w:p w:rsidR="00D114C3" w:rsidRPr="00FF3CC7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Раздел 2</w:t>
            </w:r>
          </w:p>
        </w:tc>
        <w:tc>
          <w:tcPr>
            <w:tcW w:w="2757" w:type="dxa"/>
          </w:tcPr>
          <w:p w:rsidR="00D114C3" w:rsidRPr="00FF3CC7" w:rsidRDefault="00D114C3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C5174">
              <w:rPr>
                <w:rFonts w:ascii="Times New Roman" w:hAnsi="Times New Roman"/>
                <w:sz w:val="24"/>
                <w:szCs w:val="24"/>
              </w:rPr>
              <w:t>-конференция</w:t>
            </w:r>
          </w:p>
        </w:tc>
        <w:tc>
          <w:tcPr>
            <w:tcW w:w="2340" w:type="dxa"/>
          </w:tcPr>
          <w:p w:rsidR="00D114C3" w:rsidRPr="007C5174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D114C3" w:rsidRPr="00FF3CC7" w:rsidTr="00FB70F7">
        <w:tc>
          <w:tcPr>
            <w:tcW w:w="816" w:type="dxa"/>
            <w:vAlign w:val="center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D114C3" w:rsidRPr="00FF3CC7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FF3CC7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3502" w:type="dxa"/>
          </w:tcPr>
          <w:p w:rsidR="00D114C3" w:rsidRPr="00FF3CC7" w:rsidRDefault="00D114C3" w:rsidP="00AD7E83">
            <w:pPr>
              <w:snapToGrid w:val="0"/>
              <w:spacing w:after="0" w:line="240" w:lineRule="auto"/>
              <w:ind w:right="57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5"/>
                <w:sz w:val="24"/>
                <w:szCs w:val="24"/>
              </w:rPr>
              <w:t>Выполнение лексико-</w:t>
            </w:r>
            <w:r w:rsidRPr="00FF3CC7">
              <w:rPr>
                <w:rFonts w:ascii="Times New Roman" w:hAnsi="Times New Roman"/>
                <w:spacing w:val="-5"/>
                <w:sz w:val="24"/>
                <w:szCs w:val="24"/>
              </w:rPr>
              <w:t>грамматических упражнений.</w:t>
            </w:r>
          </w:p>
        </w:tc>
        <w:tc>
          <w:tcPr>
            <w:tcW w:w="1742" w:type="dxa"/>
          </w:tcPr>
          <w:p w:rsidR="00D114C3" w:rsidRPr="00FF3CC7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Раздел 2</w:t>
            </w:r>
          </w:p>
        </w:tc>
        <w:tc>
          <w:tcPr>
            <w:tcW w:w="2757" w:type="dxa"/>
          </w:tcPr>
          <w:p w:rsidR="00D114C3" w:rsidRPr="00FF3CC7" w:rsidRDefault="00D114C3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C5174">
              <w:rPr>
                <w:rFonts w:ascii="Times New Roman" w:hAnsi="Times New Roman"/>
                <w:sz w:val="24"/>
                <w:szCs w:val="24"/>
              </w:rPr>
              <w:t>-конференция</w:t>
            </w:r>
          </w:p>
        </w:tc>
        <w:tc>
          <w:tcPr>
            <w:tcW w:w="2340" w:type="dxa"/>
          </w:tcPr>
          <w:p w:rsidR="00D114C3" w:rsidRPr="007C5174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D114C3" w:rsidRPr="00FF3CC7" w:rsidTr="00FB70F7">
        <w:tc>
          <w:tcPr>
            <w:tcW w:w="816" w:type="dxa"/>
            <w:vAlign w:val="center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bookmarkStart w:id="0" w:name="_GoBack" w:colFirst="1" w:colLast="1"/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D114C3" w:rsidRPr="00FF3CC7" w:rsidRDefault="00D114C3" w:rsidP="002239AA">
            <w:pPr>
              <w:rPr>
                <w:rFonts w:ascii="Times New Roman" w:hAnsi="Times New Roman"/>
                <w:sz w:val="24"/>
                <w:szCs w:val="24"/>
              </w:rPr>
            </w:pPr>
            <w:r w:rsidRPr="00FF3CC7"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3502" w:type="dxa"/>
          </w:tcPr>
          <w:p w:rsidR="00D114C3" w:rsidRPr="00FF3CC7" w:rsidRDefault="00D114C3" w:rsidP="00AD7E83">
            <w:pPr>
              <w:snapToGrid w:val="0"/>
              <w:spacing w:after="0" w:line="240" w:lineRule="auto"/>
              <w:ind w:right="57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5"/>
                <w:sz w:val="24"/>
                <w:szCs w:val="24"/>
              </w:rPr>
              <w:t>Выполнение лексико-</w:t>
            </w:r>
            <w:r w:rsidRPr="00FF3CC7">
              <w:rPr>
                <w:rFonts w:ascii="Times New Roman" w:hAnsi="Times New Roman"/>
                <w:spacing w:val="-5"/>
                <w:sz w:val="24"/>
                <w:szCs w:val="24"/>
              </w:rPr>
              <w:t>грамматических упражнений.</w:t>
            </w:r>
          </w:p>
        </w:tc>
        <w:tc>
          <w:tcPr>
            <w:tcW w:w="1742" w:type="dxa"/>
          </w:tcPr>
          <w:p w:rsidR="00D114C3" w:rsidRPr="00FF3CC7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pacing w:val="-12"/>
                <w:sz w:val="24"/>
                <w:szCs w:val="24"/>
              </w:rPr>
              <w:t>Раздел 2</w:t>
            </w:r>
          </w:p>
        </w:tc>
        <w:tc>
          <w:tcPr>
            <w:tcW w:w="2757" w:type="dxa"/>
          </w:tcPr>
          <w:p w:rsidR="00D114C3" w:rsidRPr="00FF3CC7" w:rsidRDefault="00D114C3">
            <w:pPr>
              <w:rPr>
                <w:rFonts w:ascii="Times New Roman" w:hAnsi="Times New Roman"/>
                <w:sz w:val="24"/>
                <w:szCs w:val="24"/>
              </w:rPr>
            </w:pPr>
            <w:r w:rsidRPr="007C517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C5174">
              <w:rPr>
                <w:rFonts w:ascii="Times New Roman" w:hAnsi="Times New Roman"/>
                <w:sz w:val="24"/>
                <w:szCs w:val="24"/>
              </w:rPr>
              <w:t>-конференция</w:t>
            </w:r>
          </w:p>
        </w:tc>
        <w:tc>
          <w:tcPr>
            <w:tcW w:w="2340" w:type="dxa"/>
          </w:tcPr>
          <w:p w:rsidR="00D114C3" w:rsidRPr="007C5174" w:rsidRDefault="00D114C3" w:rsidP="00FB70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14C3" w:rsidRPr="007C5174" w:rsidRDefault="00D114C3" w:rsidP="00FB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bookmarkEnd w:id="0"/>
    </w:tbl>
    <w:p w:rsidR="00D114C3" w:rsidRPr="007C5174" w:rsidRDefault="00D114C3" w:rsidP="0065689A">
      <w:pPr>
        <w:rPr>
          <w:rFonts w:ascii="Times New Roman" w:hAnsi="Times New Roman"/>
          <w:sz w:val="24"/>
          <w:szCs w:val="24"/>
        </w:rPr>
      </w:pPr>
    </w:p>
    <w:sectPr w:rsidR="00D114C3" w:rsidRPr="007C5174" w:rsidSect="00B522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F2F"/>
    <w:rsid w:val="00080BDF"/>
    <w:rsid w:val="002239AA"/>
    <w:rsid w:val="00231E64"/>
    <w:rsid w:val="00245FF3"/>
    <w:rsid w:val="00253144"/>
    <w:rsid w:val="002E2420"/>
    <w:rsid w:val="00325D5E"/>
    <w:rsid w:val="003335BE"/>
    <w:rsid w:val="003B2F2F"/>
    <w:rsid w:val="003F7943"/>
    <w:rsid w:val="00403047"/>
    <w:rsid w:val="006057F2"/>
    <w:rsid w:val="0062228C"/>
    <w:rsid w:val="00643491"/>
    <w:rsid w:val="0065689A"/>
    <w:rsid w:val="00666C18"/>
    <w:rsid w:val="007C5174"/>
    <w:rsid w:val="0086731B"/>
    <w:rsid w:val="009240FD"/>
    <w:rsid w:val="00966282"/>
    <w:rsid w:val="00A7521B"/>
    <w:rsid w:val="00AA7788"/>
    <w:rsid w:val="00AD0028"/>
    <w:rsid w:val="00AD7E83"/>
    <w:rsid w:val="00B10BD8"/>
    <w:rsid w:val="00B522AA"/>
    <w:rsid w:val="00D114C3"/>
    <w:rsid w:val="00DA0D1D"/>
    <w:rsid w:val="00EE1AA3"/>
    <w:rsid w:val="00FB70F7"/>
    <w:rsid w:val="00FF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8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543</Words>
  <Characters>3101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Мотрич Наталья</dc:creator>
  <cp:keywords/>
  <dc:description/>
  <cp:lastModifiedBy>Vladimir Sedov</cp:lastModifiedBy>
  <cp:revision>26</cp:revision>
  <dcterms:created xsi:type="dcterms:W3CDTF">2020-05-28T08:12:00Z</dcterms:created>
  <dcterms:modified xsi:type="dcterms:W3CDTF">2020-10-02T09:38:00Z</dcterms:modified>
</cp:coreProperties>
</file>